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B271" w14:textId="057F5676" w:rsidR="00D42470" w:rsidRPr="00F46323" w:rsidRDefault="00F46323" w:rsidP="00D42470">
      <w:pPr>
        <w:pStyle w:val="Titel"/>
      </w:pPr>
      <w:r w:rsidRPr="00F46323">
        <w:t>Bevragingsformulier</w:t>
      </w:r>
    </w:p>
    <w:p w14:paraId="3E8D416A" w14:textId="77777777" w:rsidR="00F46323" w:rsidRPr="00F46323" w:rsidRDefault="00F46323" w:rsidP="00F46323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18"/>
        </w:rPr>
      </w:pPr>
      <w:r w:rsidRPr="00F46323">
        <w:rPr>
          <w:rFonts w:ascii="Century Gothic" w:hAnsi="Century Gothic" w:cs="Arial"/>
          <w:szCs w:val="18"/>
        </w:rPr>
        <w:t>Onderstaande gezinnen gaan er mee akkoord/niet akkoord dat er een speelstraat wordt ingericht op de plaats en het tijdstip zoals hierboven vermeld wordt:</w:t>
      </w:r>
    </w:p>
    <w:p w14:paraId="6157B603" w14:textId="77777777" w:rsidR="00F46323" w:rsidRDefault="00F46323" w:rsidP="00F4632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EE7364" w14:textId="359B91E3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Cs w:val="18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46323">
        <w:rPr>
          <w:rFonts w:ascii="Century Gothic" w:hAnsi="Century Gothic" w:cs="Arial"/>
          <w:szCs w:val="18"/>
        </w:rPr>
        <w:t xml:space="preserve">Naam van het gezin </w:t>
      </w:r>
      <w:r w:rsidRPr="00F46323">
        <w:rPr>
          <w:rFonts w:ascii="Century Gothic" w:hAnsi="Century Gothic" w:cs="Arial"/>
          <w:szCs w:val="18"/>
        </w:rPr>
        <w:tab/>
        <w:t xml:space="preserve">Huisnummer </w:t>
      </w:r>
      <w:r w:rsidRPr="00F46323">
        <w:rPr>
          <w:rFonts w:ascii="Century Gothic" w:hAnsi="Century Gothic" w:cs="Arial"/>
          <w:szCs w:val="18"/>
        </w:rPr>
        <w:tab/>
      </w:r>
      <w:r w:rsidRPr="00F46323">
        <w:rPr>
          <w:rFonts w:ascii="Century Gothic" w:hAnsi="Century Gothic" w:cs="Arial"/>
          <w:szCs w:val="18"/>
        </w:rPr>
        <w:tab/>
      </w:r>
      <w:r w:rsidRPr="00F46323">
        <w:rPr>
          <w:rFonts w:ascii="Century Gothic" w:hAnsi="Century Gothic" w:cs="Arial"/>
          <w:b/>
          <w:bCs/>
          <w:szCs w:val="18"/>
        </w:rPr>
        <w:t xml:space="preserve">AKKOORD </w:t>
      </w:r>
      <w:r w:rsidRPr="00F46323">
        <w:rPr>
          <w:rFonts w:ascii="Century Gothic" w:hAnsi="Century Gothic" w:cs="Arial"/>
          <w:b/>
          <w:bCs/>
          <w:szCs w:val="18"/>
        </w:rPr>
        <w:tab/>
      </w:r>
      <w:r w:rsidRPr="00F46323">
        <w:rPr>
          <w:rFonts w:ascii="Century Gothic" w:hAnsi="Century Gothic" w:cs="Arial"/>
          <w:b/>
          <w:bCs/>
          <w:szCs w:val="18"/>
        </w:rPr>
        <w:tab/>
        <w:t>NIET AKKOORD</w:t>
      </w:r>
    </w:p>
    <w:p w14:paraId="62CDCF84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</w:t>
      </w:r>
    </w:p>
    <w:p w14:paraId="0C9EF577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</w:t>
      </w:r>
    </w:p>
    <w:p w14:paraId="493B8908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3</w:t>
      </w:r>
    </w:p>
    <w:p w14:paraId="0C04D798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4</w:t>
      </w:r>
    </w:p>
    <w:p w14:paraId="30CF93F9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5</w:t>
      </w:r>
    </w:p>
    <w:p w14:paraId="266C8250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6</w:t>
      </w:r>
    </w:p>
    <w:p w14:paraId="2BCFFC26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7</w:t>
      </w:r>
    </w:p>
    <w:p w14:paraId="65090369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8</w:t>
      </w:r>
    </w:p>
    <w:p w14:paraId="25D4C988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9</w:t>
      </w:r>
    </w:p>
    <w:p w14:paraId="6F443FF1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10</w:t>
      </w:r>
    </w:p>
    <w:p w14:paraId="28560314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11</w:t>
      </w:r>
    </w:p>
    <w:p w14:paraId="06C0D9EE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12</w:t>
      </w:r>
    </w:p>
    <w:p w14:paraId="2F7533C3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13</w:t>
      </w:r>
    </w:p>
    <w:p w14:paraId="3E4F9170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14</w:t>
      </w:r>
    </w:p>
    <w:p w14:paraId="0D8B481D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15</w:t>
      </w:r>
    </w:p>
    <w:p w14:paraId="335A2C85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16</w:t>
      </w:r>
    </w:p>
    <w:p w14:paraId="256AB5B2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17</w:t>
      </w:r>
    </w:p>
    <w:p w14:paraId="09C93D2B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18</w:t>
      </w:r>
    </w:p>
    <w:p w14:paraId="083C4363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19</w:t>
      </w:r>
    </w:p>
    <w:p w14:paraId="0AF1D940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20</w:t>
      </w:r>
    </w:p>
    <w:p w14:paraId="7B282D22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21</w:t>
      </w:r>
    </w:p>
    <w:p w14:paraId="4F587D18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22</w:t>
      </w:r>
    </w:p>
    <w:p w14:paraId="10C3D26B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23</w:t>
      </w:r>
    </w:p>
    <w:p w14:paraId="436C1E66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24</w:t>
      </w:r>
    </w:p>
    <w:p w14:paraId="25D70C7E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25</w:t>
      </w:r>
    </w:p>
    <w:p w14:paraId="460704A8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26</w:t>
      </w:r>
    </w:p>
    <w:p w14:paraId="164A746E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27</w:t>
      </w:r>
    </w:p>
    <w:p w14:paraId="416159CE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28</w:t>
      </w:r>
    </w:p>
    <w:p w14:paraId="4EBF165E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29</w:t>
      </w:r>
    </w:p>
    <w:p w14:paraId="13C9E885" w14:textId="77777777" w:rsidR="00F46323" w:rsidRPr="00F46323" w:rsidRDefault="00F46323" w:rsidP="00F463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46323">
        <w:rPr>
          <w:rFonts w:ascii="Century Gothic" w:hAnsi="Century Gothic" w:cs="Arial"/>
          <w:sz w:val="20"/>
          <w:szCs w:val="20"/>
        </w:rPr>
        <w:t>30</w:t>
      </w:r>
    </w:p>
    <w:p w14:paraId="785EFD4E" w14:textId="77777777" w:rsidR="00F46323" w:rsidRDefault="00F46323" w:rsidP="00F46323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18"/>
        </w:rPr>
      </w:pPr>
    </w:p>
    <w:p w14:paraId="43E9FE06" w14:textId="078AF17D" w:rsidR="00F46323" w:rsidRPr="00F46323" w:rsidRDefault="00F46323" w:rsidP="00F46323">
      <w:pPr>
        <w:widowControl w:val="0"/>
        <w:autoSpaceDE w:val="0"/>
        <w:autoSpaceDN w:val="0"/>
        <w:adjustRightInd w:val="0"/>
        <w:rPr>
          <w:rFonts w:ascii="Century Gothic" w:hAnsi="Century Gothic" w:cs="Arial"/>
          <w:szCs w:val="18"/>
        </w:rPr>
      </w:pPr>
      <w:r w:rsidRPr="00F46323">
        <w:rPr>
          <w:rFonts w:ascii="Century Gothic" w:hAnsi="Century Gothic" w:cs="Arial"/>
          <w:szCs w:val="18"/>
        </w:rPr>
        <w:t>(indien nodig kunnen kopieën van dit blad genomen worden of mogen eigen invullijsten worden gebruikt)</w:t>
      </w:r>
    </w:p>
    <w:p w14:paraId="543D80AD" w14:textId="45B0CD52" w:rsidR="00DB6E6C" w:rsidRPr="00F46323" w:rsidRDefault="00DB6E6C" w:rsidP="000A77BD"/>
    <w:sectPr w:rsidR="00DB6E6C" w:rsidRPr="00F46323" w:rsidSect="00F463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474" w:bottom="1701" w:left="1474" w:header="1593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DFD6" w14:textId="77777777" w:rsidR="00F46323" w:rsidRDefault="00F46323" w:rsidP="00B025A6">
      <w:r>
        <w:separator/>
      </w:r>
    </w:p>
  </w:endnote>
  <w:endnote w:type="continuationSeparator" w:id="0">
    <w:p w14:paraId="1CB93D9E" w14:textId="77777777" w:rsidR="00F46323" w:rsidRDefault="00F46323" w:rsidP="00B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ACA" w14:textId="77777777" w:rsidR="00AC34FD" w:rsidRPr="00AC34FD" w:rsidRDefault="00AC34FD" w:rsidP="00AC34FD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C3969C" wp14:editId="5B7595E5">
              <wp:simplePos x="0" y="0"/>
              <wp:positionH relativeFrom="column">
                <wp:posOffset>2218690</wp:posOffset>
              </wp:positionH>
              <wp:positionV relativeFrom="paragraph">
                <wp:posOffset>-3810</wp:posOffset>
              </wp:positionV>
              <wp:extent cx="3297555" cy="240030"/>
              <wp:effectExtent l="0" t="0" r="4445" b="1270"/>
              <wp:wrapNone/>
              <wp:docPr id="2039659306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7555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BD4E44" w14:textId="77777777" w:rsidR="00AC34FD" w:rsidRPr="00375A21" w:rsidRDefault="00AC34FD" w:rsidP="00AC34FD">
                          <w:pPr>
                            <w:pStyle w:val="Voettekst"/>
                            <w:rPr>
                              <w:b/>
                              <w:bCs/>
                            </w:rPr>
                          </w:pPr>
                          <w:r w:rsidRPr="00375A21">
                            <w:rPr>
                              <w:b/>
                              <w:bCs/>
                            </w:rPr>
                            <w:t>RTSLR</w:t>
                          </w:r>
                          <w:r w:rsidRPr="00AC34FD">
                            <w:t xml:space="preserve"> \ </w: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75A21"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375A21">
                            <w:rPr>
                              <w:b/>
                              <w:bCs/>
                            </w:rPr>
                            <w:t>3</w: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375A21">
                            <w:rPr>
                              <w:b/>
                              <w:bCs/>
                            </w:rPr>
                            <w:t>/</w: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75A21">
                            <w:rPr>
                              <w:b/>
                              <w:bCs/>
                            </w:rPr>
                            <w:instrText xml:space="preserve"> NUMPAGES  \* MERGEFORMAT </w:instrTex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375A21">
                            <w:rPr>
                              <w:b/>
                              <w:bCs/>
                            </w:rPr>
                            <w:t>3</w: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3969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174.7pt;margin-top:-.3pt;width:259.65pt;height:1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" filled="f" stroked="f" strokeweight=".5pt">
              <v:textbox inset="0,0,0,0">
                <w:txbxContent>
                  <w:p w14:paraId="7CBD4E44" w14:textId="77777777" w:rsidR="00AC34FD" w:rsidRPr="00375A21" w:rsidRDefault="00AC34FD" w:rsidP="00AC34FD">
                    <w:pPr>
                      <w:pStyle w:val="Voettekst"/>
                      <w:rPr>
                        <w:b/>
                        <w:bCs/>
                      </w:rPr>
                    </w:pPr>
                    <w:r w:rsidRPr="00375A21">
                      <w:rPr>
                        <w:b/>
                        <w:bCs/>
                      </w:rPr>
                      <w:t>RTSLR</w:t>
                    </w:r>
                    <w:r w:rsidRPr="00AC34FD">
                      <w:t xml:space="preserve"> \ </w:t>
                    </w:r>
                    <w:r w:rsidRPr="00375A21">
                      <w:rPr>
                        <w:b/>
                        <w:bCs/>
                      </w:rPr>
                      <w:fldChar w:fldCharType="begin"/>
                    </w:r>
                    <w:r w:rsidRPr="00375A21">
                      <w:rPr>
                        <w:b/>
                        <w:bCs/>
                      </w:rPr>
                      <w:instrText xml:space="preserve"> PAGE  \* MERGEFORMAT </w:instrText>
                    </w:r>
                    <w:r w:rsidRPr="00375A21">
                      <w:rPr>
                        <w:b/>
                        <w:bCs/>
                      </w:rPr>
                      <w:fldChar w:fldCharType="separate"/>
                    </w:r>
                    <w:r w:rsidRPr="00375A21">
                      <w:rPr>
                        <w:b/>
                        <w:bCs/>
                      </w:rPr>
                      <w:t>3</w:t>
                    </w:r>
                    <w:r w:rsidRPr="00375A21">
                      <w:rPr>
                        <w:b/>
                        <w:bCs/>
                      </w:rPr>
                      <w:fldChar w:fldCharType="end"/>
                    </w:r>
                    <w:r w:rsidRPr="00375A21">
                      <w:rPr>
                        <w:b/>
                        <w:bCs/>
                      </w:rPr>
                      <w:t>/</w:t>
                    </w:r>
                    <w:r w:rsidRPr="00375A21">
                      <w:rPr>
                        <w:b/>
                        <w:bCs/>
                      </w:rPr>
                      <w:fldChar w:fldCharType="begin"/>
                    </w:r>
                    <w:r w:rsidRPr="00375A21">
                      <w:rPr>
                        <w:b/>
                        <w:bCs/>
                      </w:rPr>
                      <w:instrText xml:space="preserve"> NUMPAGES  \* MERGEFORMAT </w:instrText>
                    </w:r>
                    <w:r w:rsidRPr="00375A21">
                      <w:rPr>
                        <w:b/>
                        <w:bCs/>
                      </w:rPr>
                      <w:fldChar w:fldCharType="separate"/>
                    </w:r>
                    <w:r w:rsidRPr="00375A21">
                      <w:rPr>
                        <w:b/>
                        <w:bCs/>
                      </w:rPr>
                      <w:t>3</w:t>
                    </w:r>
                    <w:r w:rsidRPr="00375A21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49044703" wp14:editId="4425093E">
          <wp:simplePos x="0" y="0"/>
          <wp:positionH relativeFrom="page">
            <wp:posOffset>935990</wp:posOffset>
          </wp:positionH>
          <wp:positionV relativeFrom="page">
            <wp:posOffset>10048240</wp:posOffset>
          </wp:positionV>
          <wp:extent cx="5688000" cy="165600"/>
          <wp:effectExtent l="0" t="0" r="0" b="0"/>
          <wp:wrapNone/>
          <wp:docPr id="6039149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91496" name="Afbeelding 60391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97EB" w14:textId="77777777" w:rsidR="00375A21" w:rsidRPr="00AC34FD" w:rsidRDefault="00375A21" w:rsidP="00375A21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BEAAAD" wp14:editId="51A6AE9A">
              <wp:simplePos x="0" y="0"/>
              <wp:positionH relativeFrom="page">
                <wp:posOffset>3154045</wp:posOffset>
              </wp:positionH>
              <wp:positionV relativeFrom="page">
                <wp:posOffset>10003790</wp:posOffset>
              </wp:positionV>
              <wp:extent cx="3297600" cy="241200"/>
              <wp:effectExtent l="0" t="0" r="4445" b="635"/>
              <wp:wrapNone/>
              <wp:docPr id="1206084655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7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DF4723" w14:textId="77777777" w:rsidR="00375A21" w:rsidRPr="00375A21" w:rsidRDefault="00375A21" w:rsidP="00375A21">
                          <w:pPr>
                            <w:pStyle w:val="Voettekst"/>
                            <w:rPr>
                              <w:b/>
                              <w:bCs/>
                            </w:rPr>
                          </w:pPr>
                          <w:r w:rsidRPr="00375A21">
                            <w:rPr>
                              <w:b/>
                              <w:bCs/>
                            </w:rPr>
                            <w:t>RTSLR</w:t>
                          </w:r>
                          <w:r w:rsidRPr="00AC34FD">
                            <w:t xml:space="preserve"> \ </w: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75A21">
                            <w:rPr>
                              <w:b/>
                              <w:bCs/>
                            </w:rPr>
                            <w:instrText xml:space="preserve"> PAGE  \* MERGEFORMAT </w:instrTex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375A21">
                            <w:rPr>
                              <w:b/>
                              <w:bCs/>
                            </w:rPr>
                            <w:t>3</w: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375A21">
                            <w:rPr>
                              <w:b/>
                              <w:bCs/>
                            </w:rPr>
                            <w:t>/</w: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75A21">
                            <w:rPr>
                              <w:b/>
                              <w:bCs/>
                            </w:rPr>
                            <w:instrText xml:space="preserve"> NUMPAGES  \* MERGEFORMAT </w:instrTex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375A21">
                            <w:rPr>
                              <w:b/>
                              <w:bCs/>
                            </w:rPr>
                            <w:t>3</w:t>
                          </w:r>
                          <w:r w:rsidRPr="00375A21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EAA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48.35pt;margin-top:787.7pt;width:259.6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" filled="f" stroked="f" strokeweight=".5pt">
              <v:textbox inset="0,0,0,0">
                <w:txbxContent>
                  <w:p w14:paraId="3ADF4723" w14:textId="77777777" w:rsidR="00375A21" w:rsidRPr="00375A21" w:rsidRDefault="00375A21" w:rsidP="00375A21">
                    <w:pPr>
                      <w:pStyle w:val="Voettekst"/>
                      <w:rPr>
                        <w:b/>
                        <w:bCs/>
                      </w:rPr>
                    </w:pPr>
                    <w:r w:rsidRPr="00375A21">
                      <w:rPr>
                        <w:b/>
                        <w:bCs/>
                      </w:rPr>
                      <w:t>RTSLR</w:t>
                    </w:r>
                    <w:r w:rsidRPr="00AC34FD">
                      <w:t xml:space="preserve"> \ </w:t>
                    </w:r>
                    <w:r w:rsidRPr="00375A21">
                      <w:rPr>
                        <w:b/>
                        <w:bCs/>
                      </w:rPr>
                      <w:fldChar w:fldCharType="begin"/>
                    </w:r>
                    <w:r w:rsidRPr="00375A21">
                      <w:rPr>
                        <w:b/>
                        <w:bCs/>
                      </w:rPr>
                      <w:instrText xml:space="preserve"> PAGE  \* MERGEFORMAT </w:instrText>
                    </w:r>
                    <w:r w:rsidRPr="00375A21">
                      <w:rPr>
                        <w:b/>
                        <w:bCs/>
                      </w:rPr>
                      <w:fldChar w:fldCharType="separate"/>
                    </w:r>
                    <w:r w:rsidRPr="00375A21">
                      <w:rPr>
                        <w:b/>
                        <w:bCs/>
                      </w:rPr>
                      <w:t>3</w:t>
                    </w:r>
                    <w:r w:rsidRPr="00375A21">
                      <w:rPr>
                        <w:b/>
                        <w:bCs/>
                      </w:rPr>
                      <w:fldChar w:fldCharType="end"/>
                    </w:r>
                    <w:r w:rsidRPr="00375A21">
                      <w:rPr>
                        <w:b/>
                        <w:bCs/>
                      </w:rPr>
                      <w:t>/</w:t>
                    </w:r>
                    <w:r w:rsidRPr="00375A21">
                      <w:rPr>
                        <w:b/>
                        <w:bCs/>
                      </w:rPr>
                      <w:fldChar w:fldCharType="begin"/>
                    </w:r>
                    <w:r w:rsidRPr="00375A21">
                      <w:rPr>
                        <w:b/>
                        <w:bCs/>
                      </w:rPr>
                      <w:instrText xml:space="preserve"> NUMPAGES  \* MERGEFORMAT </w:instrText>
                    </w:r>
                    <w:r w:rsidRPr="00375A21">
                      <w:rPr>
                        <w:b/>
                        <w:bCs/>
                      </w:rPr>
                      <w:fldChar w:fldCharType="separate"/>
                    </w:r>
                    <w:r w:rsidRPr="00375A21">
                      <w:rPr>
                        <w:b/>
                        <w:bCs/>
                      </w:rPr>
                      <w:t>3</w:t>
                    </w:r>
                    <w:r w:rsidRPr="00375A21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02851840" wp14:editId="46FFFB9C">
          <wp:simplePos x="0" y="0"/>
          <wp:positionH relativeFrom="page">
            <wp:posOffset>935990</wp:posOffset>
          </wp:positionH>
          <wp:positionV relativeFrom="page">
            <wp:posOffset>10048240</wp:posOffset>
          </wp:positionV>
          <wp:extent cx="5688000" cy="165600"/>
          <wp:effectExtent l="0" t="0" r="0" b="0"/>
          <wp:wrapNone/>
          <wp:docPr id="566119074" name="Afbeelding 566119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91496" name="Afbeelding 60391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5EF5B" w14:textId="77777777" w:rsidR="00AC34FD" w:rsidRDefault="00AC34FD" w:rsidP="00375A21">
    <w:pPr>
      <w:pStyle w:val="Voet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11A4" w14:textId="77777777" w:rsidR="00F46323" w:rsidRDefault="00F46323" w:rsidP="00B025A6">
      <w:r>
        <w:separator/>
      </w:r>
    </w:p>
  </w:footnote>
  <w:footnote w:type="continuationSeparator" w:id="0">
    <w:p w14:paraId="151FF2F0" w14:textId="77777777" w:rsidR="00F46323" w:rsidRDefault="00F46323" w:rsidP="00B0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05D9" w14:textId="77777777" w:rsidR="00D42470" w:rsidRDefault="00EC20E5" w:rsidP="00D42470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9BC312C" wp14:editId="63B73648">
          <wp:simplePos x="0" y="0"/>
          <wp:positionH relativeFrom="page">
            <wp:posOffset>934720</wp:posOffset>
          </wp:positionH>
          <wp:positionV relativeFrom="page">
            <wp:posOffset>727075</wp:posOffset>
          </wp:positionV>
          <wp:extent cx="421200" cy="381600"/>
          <wp:effectExtent l="0" t="0" r="0" b="0"/>
          <wp:wrapNone/>
          <wp:docPr id="556954514" name="Afbeelding 556954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4641269" name="Afbeelding 1204641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47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AA4512" wp14:editId="4D288001">
              <wp:simplePos x="0" y="0"/>
              <wp:positionH relativeFrom="page">
                <wp:posOffset>3096260</wp:posOffset>
              </wp:positionH>
              <wp:positionV relativeFrom="page">
                <wp:posOffset>822325</wp:posOffset>
              </wp:positionV>
              <wp:extent cx="3527425" cy="359410"/>
              <wp:effectExtent l="0" t="0" r="3175" b="0"/>
              <wp:wrapNone/>
              <wp:docPr id="794334394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742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645787" w14:textId="77777777" w:rsidR="00D42470" w:rsidRPr="00D42470" w:rsidRDefault="007662C3" w:rsidP="00D42470">
                          <w:pPr>
                            <w:pStyle w:val="RTSLR-TitelGroep"/>
                          </w:pPr>
                          <w:r>
                            <w:t>Onderwerp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A4512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43.8pt;margin-top:64.75pt;width:277.7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" fillcolor="white [3201]" stroked="f" strokeweight=".5pt">
              <v:textbox inset="0,0,0,0">
                <w:txbxContent>
                  <w:p w14:paraId="65645787" w14:textId="77777777" w:rsidR="00D42470" w:rsidRPr="00D42470" w:rsidRDefault="007662C3" w:rsidP="00D42470">
                    <w:pPr>
                      <w:pStyle w:val="RTSLR-TitelGroep"/>
                    </w:pPr>
                    <w:r>
                      <w:t>Onderwerp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FD35E5" w14:textId="77777777" w:rsidR="00D42470" w:rsidRDefault="00D42470" w:rsidP="00D42470">
    <w:pPr>
      <w:pStyle w:val="Koptekst"/>
    </w:pPr>
  </w:p>
  <w:p w14:paraId="7509406B" w14:textId="77777777" w:rsidR="00D42470" w:rsidRDefault="00D424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F859" w14:textId="77777777" w:rsidR="00EC20E5" w:rsidRDefault="00EC20E5" w:rsidP="00EC20E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E0707B" wp14:editId="4C47FA2C">
              <wp:simplePos x="0" y="0"/>
              <wp:positionH relativeFrom="page">
                <wp:posOffset>3096260</wp:posOffset>
              </wp:positionH>
              <wp:positionV relativeFrom="page">
                <wp:posOffset>822325</wp:posOffset>
              </wp:positionV>
              <wp:extent cx="3527425" cy="359410"/>
              <wp:effectExtent l="0" t="0" r="3175" b="0"/>
              <wp:wrapNone/>
              <wp:docPr id="2081610613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742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5C6D6A" w14:textId="58621447" w:rsidR="00EC20E5" w:rsidRPr="006D13B6" w:rsidRDefault="00F46323" w:rsidP="00EC20E5">
                          <w:pPr>
                            <w:pStyle w:val="RTSLR-TitelGroep"/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Aanvraag speelstraat - bevragingsformulier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070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3.8pt;margin-top:64.75pt;width:277.7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" fillcolor="white [3201]" stroked="f" strokeweight=".5pt">
              <v:textbox inset="0,0,0,0">
                <w:txbxContent>
                  <w:p w14:paraId="455C6D6A" w14:textId="58621447" w:rsidR="00EC20E5" w:rsidRPr="006D13B6" w:rsidRDefault="00F46323" w:rsidP="00EC20E5">
                    <w:pPr>
                      <w:pStyle w:val="RTSLR-TitelGroep"/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Aanvraag speelstraat - bevragingsformulier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00553B83" wp14:editId="60D8B5AD">
          <wp:simplePos x="0" y="0"/>
          <wp:positionH relativeFrom="page">
            <wp:posOffset>521970</wp:posOffset>
          </wp:positionH>
          <wp:positionV relativeFrom="page">
            <wp:posOffset>302260</wp:posOffset>
          </wp:positionV>
          <wp:extent cx="2347200" cy="1378800"/>
          <wp:effectExtent l="0" t="0" r="0" b="0"/>
          <wp:wrapNone/>
          <wp:docPr id="983145985" name="Afbeelding 983145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545674" name="Afbeelding 11775456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526C0" w14:textId="77777777" w:rsidR="00EC20E5" w:rsidRDefault="00EC20E5" w:rsidP="00EC20E5">
    <w:pPr>
      <w:pStyle w:val="Koptekst"/>
    </w:pPr>
  </w:p>
  <w:p w14:paraId="73CC8B55" w14:textId="77777777" w:rsidR="00EC20E5" w:rsidRDefault="00EC20E5" w:rsidP="00EC20E5">
    <w:pPr>
      <w:pStyle w:val="Koptekst"/>
    </w:pPr>
  </w:p>
  <w:p w14:paraId="090A3830" w14:textId="77777777" w:rsidR="00B025A6" w:rsidRPr="00EC20E5" w:rsidRDefault="00B025A6" w:rsidP="00EC20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B04"/>
    <w:multiLevelType w:val="hybridMultilevel"/>
    <w:tmpl w:val="B374E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937"/>
    <w:multiLevelType w:val="hybridMultilevel"/>
    <w:tmpl w:val="7E0E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37318">
    <w:abstractNumId w:val="0"/>
  </w:num>
  <w:num w:numId="2" w16cid:durableId="116439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23"/>
    <w:rsid w:val="000A77BD"/>
    <w:rsid w:val="0011099A"/>
    <w:rsid w:val="002D2B38"/>
    <w:rsid w:val="002E7E12"/>
    <w:rsid w:val="00353B26"/>
    <w:rsid w:val="00362747"/>
    <w:rsid w:val="00375A21"/>
    <w:rsid w:val="0045386C"/>
    <w:rsid w:val="00473B22"/>
    <w:rsid w:val="005030AC"/>
    <w:rsid w:val="00532614"/>
    <w:rsid w:val="005F55C5"/>
    <w:rsid w:val="00604844"/>
    <w:rsid w:val="006B2F18"/>
    <w:rsid w:val="006D13B6"/>
    <w:rsid w:val="007662C3"/>
    <w:rsid w:val="00794131"/>
    <w:rsid w:val="008571FE"/>
    <w:rsid w:val="00992D74"/>
    <w:rsid w:val="009C5984"/>
    <w:rsid w:val="00AC34FD"/>
    <w:rsid w:val="00B025A6"/>
    <w:rsid w:val="00BC63C3"/>
    <w:rsid w:val="00C5123E"/>
    <w:rsid w:val="00D029DF"/>
    <w:rsid w:val="00D42470"/>
    <w:rsid w:val="00DB6E6C"/>
    <w:rsid w:val="00E87A9A"/>
    <w:rsid w:val="00E90DC7"/>
    <w:rsid w:val="00EC20E5"/>
    <w:rsid w:val="00F46323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96F33"/>
  <w15:chartTrackingRefBased/>
  <w15:docId w15:val="{8369176C-90B6-4433-98E2-0976C83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B22"/>
    <w:rPr>
      <w:sz w:val="18"/>
    </w:rPr>
  </w:style>
  <w:style w:type="paragraph" w:styleId="Kop1">
    <w:name w:val="heading 1"/>
    <w:aliases w:val="RTSLR-Kop 1"/>
    <w:basedOn w:val="Standaard"/>
    <w:next w:val="Standaard"/>
    <w:link w:val="Kop1Char"/>
    <w:uiPriority w:val="9"/>
    <w:qFormat/>
    <w:rsid w:val="00E90DC7"/>
    <w:pPr>
      <w:keepNext/>
      <w:keepLines/>
      <w:spacing w:before="240" w:after="100"/>
      <w:outlineLvl w:val="0"/>
    </w:pPr>
    <w:rPr>
      <w:rFonts w:asciiTheme="majorHAnsi" w:eastAsiaTheme="majorEastAsia" w:hAnsiTheme="majorHAnsi" w:cstheme="majorBidi"/>
      <w:b/>
      <w:color w:val="000000" w:themeColor="text1"/>
      <w:sz w:val="22"/>
      <w:szCs w:val="32"/>
    </w:rPr>
  </w:style>
  <w:style w:type="paragraph" w:styleId="Kop2">
    <w:name w:val="heading 2"/>
    <w:aliases w:val="RTSLR-Kop 2"/>
    <w:basedOn w:val="Standaard"/>
    <w:next w:val="Standaard"/>
    <w:link w:val="Kop2Char"/>
    <w:uiPriority w:val="9"/>
    <w:unhideWhenUsed/>
    <w:qFormat/>
    <w:rsid w:val="00E90DC7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2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5A6"/>
  </w:style>
  <w:style w:type="paragraph" w:styleId="Voettekst">
    <w:name w:val="footer"/>
    <w:aliases w:val="RTSLR-Voettekst"/>
    <w:basedOn w:val="Standaard"/>
    <w:link w:val="VoettekstChar"/>
    <w:uiPriority w:val="99"/>
    <w:unhideWhenUsed/>
    <w:rsid w:val="00AC34FD"/>
    <w:pPr>
      <w:tabs>
        <w:tab w:val="center" w:pos="4536"/>
        <w:tab w:val="right" w:pos="9072"/>
      </w:tabs>
      <w:jc w:val="right"/>
    </w:pPr>
    <w:rPr>
      <w:rFonts w:cs="Times New Roman (Hoofdtekst CS)"/>
      <w:caps/>
      <w:color w:val="FFFFFF" w:themeColor="background1"/>
      <w:sz w:val="14"/>
    </w:rPr>
  </w:style>
  <w:style w:type="character" w:customStyle="1" w:styleId="VoettekstChar">
    <w:name w:val="Voettekst Char"/>
    <w:aliases w:val="RTSLR-Voettekst Char"/>
    <w:basedOn w:val="Standaardalinea-lettertype"/>
    <w:link w:val="Voettekst"/>
    <w:uiPriority w:val="99"/>
    <w:rsid w:val="00AC34FD"/>
    <w:rPr>
      <w:rFonts w:cs="Times New Roman (Hoofdtekst CS)"/>
      <w:caps/>
      <w:color w:val="FFFFFF" w:themeColor="background1"/>
      <w:sz w:val="14"/>
    </w:rPr>
  </w:style>
  <w:style w:type="character" w:styleId="Hyperlink">
    <w:name w:val="Hyperlink"/>
    <w:basedOn w:val="Standaardalinea-lettertype"/>
    <w:uiPriority w:val="99"/>
    <w:unhideWhenUsed/>
    <w:rsid w:val="0045386C"/>
    <w:rPr>
      <w:color w:val="4C328B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86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5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SLR-Tabel-titel">
    <w:name w:val="RTSLR-Tabel-titel"/>
    <w:basedOn w:val="Standaard"/>
    <w:qFormat/>
    <w:rsid w:val="00473B22"/>
    <w:rPr>
      <w:b/>
      <w:color w:val="000000" w:themeColor="text1"/>
      <w:sz w:val="16"/>
    </w:rPr>
  </w:style>
  <w:style w:type="paragraph" w:customStyle="1" w:styleId="RTSLR-Tabel-Tekst">
    <w:name w:val="RTSLR-Tabel-Tekst"/>
    <w:basedOn w:val="RTSLR-Tabel-titel"/>
    <w:qFormat/>
    <w:rsid w:val="00E90DC7"/>
    <w:rPr>
      <w:b w:val="0"/>
    </w:rPr>
  </w:style>
  <w:style w:type="paragraph" w:styleId="Titel">
    <w:name w:val="Title"/>
    <w:aliases w:val="RTSLR-Titel"/>
    <w:basedOn w:val="Standaard"/>
    <w:next w:val="Standaard"/>
    <w:link w:val="TitelChar"/>
    <w:uiPriority w:val="10"/>
    <w:qFormat/>
    <w:rsid w:val="002D2B38"/>
    <w:pPr>
      <w:spacing w:after="200"/>
      <w:contextualSpacing/>
    </w:pPr>
    <w:rPr>
      <w:rFonts w:asciiTheme="majorHAnsi" w:eastAsiaTheme="majorEastAsia" w:hAnsiTheme="majorHAnsi" w:cs="Times New Roman (Koppen CS)"/>
      <w:b/>
      <w:color w:val="374D9D" w:themeColor="text2"/>
      <w:kern w:val="28"/>
      <w:sz w:val="44"/>
      <w:szCs w:val="56"/>
    </w:rPr>
  </w:style>
  <w:style w:type="character" w:customStyle="1" w:styleId="TitelChar">
    <w:name w:val="Titel Char"/>
    <w:aliases w:val="RTSLR-Titel Char"/>
    <w:basedOn w:val="Standaardalinea-lettertype"/>
    <w:link w:val="Titel"/>
    <w:uiPriority w:val="10"/>
    <w:rsid w:val="002D2B38"/>
    <w:rPr>
      <w:rFonts w:asciiTheme="majorHAnsi" w:eastAsiaTheme="majorEastAsia" w:hAnsiTheme="majorHAnsi" w:cs="Times New Roman (Koppen CS)"/>
      <w:b/>
      <w:color w:val="374D9D" w:themeColor="text2"/>
      <w:kern w:val="28"/>
      <w:sz w:val="44"/>
      <w:szCs w:val="56"/>
    </w:rPr>
  </w:style>
  <w:style w:type="paragraph" w:customStyle="1" w:styleId="Basisalinea">
    <w:name w:val="[Basisalinea]"/>
    <w:basedOn w:val="Standaard"/>
    <w:uiPriority w:val="99"/>
    <w:rsid w:val="000A77B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  <w:lang w:val="en-GB"/>
    </w:rPr>
  </w:style>
  <w:style w:type="paragraph" w:customStyle="1" w:styleId="RTSLR-TitelGroep">
    <w:name w:val="RTSLR-TitelGroep"/>
    <w:basedOn w:val="Standaard"/>
    <w:qFormat/>
    <w:rsid w:val="00D42470"/>
    <w:pPr>
      <w:jc w:val="right"/>
    </w:pPr>
    <w:rPr>
      <w:b/>
      <w:color w:val="374D9D" w:themeColor="text2"/>
      <w:sz w:val="24"/>
      <w:lang w:val="nl-NL"/>
    </w:rPr>
  </w:style>
  <w:style w:type="paragraph" w:styleId="Ondertitel">
    <w:name w:val="Subtitle"/>
    <w:aliases w:val="RTSLR-Ondertitel"/>
    <w:basedOn w:val="Standaard"/>
    <w:next w:val="Standaard"/>
    <w:link w:val="OndertitelChar"/>
    <w:uiPriority w:val="11"/>
    <w:qFormat/>
    <w:rsid w:val="00D42470"/>
    <w:pPr>
      <w:numPr>
        <w:ilvl w:val="1"/>
      </w:numPr>
      <w:spacing w:after="160"/>
    </w:pPr>
    <w:rPr>
      <w:rFonts w:eastAsiaTheme="minorEastAsia" w:cs="Times New Roman (Hoofdtekst CS)"/>
      <w:b/>
      <w:color w:val="374D9D" w:themeColor="text2"/>
      <w:sz w:val="22"/>
      <w:szCs w:val="22"/>
    </w:rPr>
  </w:style>
  <w:style w:type="character" w:customStyle="1" w:styleId="OndertitelChar">
    <w:name w:val="Ondertitel Char"/>
    <w:aliases w:val="RTSLR-Ondertitel Char"/>
    <w:basedOn w:val="Standaardalinea-lettertype"/>
    <w:link w:val="Ondertitel"/>
    <w:uiPriority w:val="11"/>
    <w:rsid w:val="00D42470"/>
    <w:rPr>
      <w:rFonts w:eastAsiaTheme="minorEastAsia" w:cs="Times New Roman (Hoofdtekst CS)"/>
      <w:b/>
      <w:color w:val="374D9D" w:themeColor="text2"/>
      <w:sz w:val="22"/>
      <w:szCs w:val="22"/>
    </w:rPr>
  </w:style>
  <w:style w:type="character" w:customStyle="1" w:styleId="Kop1Char">
    <w:name w:val="Kop 1 Char"/>
    <w:aliases w:val="RTSLR-Kop 1 Char"/>
    <w:basedOn w:val="Standaardalinea-lettertype"/>
    <w:link w:val="Kop1"/>
    <w:uiPriority w:val="9"/>
    <w:rsid w:val="00E90DC7"/>
    <w:rPr>
      <w:rFonts w:asciiTheme="majorHAnsi" w:eastAsiaTheme="majorEastAsia" w:hAnsiTheme="majorHAnsi" w:cstheme="majorBidi"/>
      <w:b/>
      <w:color w:val="000000" w:themeColor="text1"/>
      <w:sz w:val="22"/>
      <w:szCs w:val="32"/>
    </w:rPr>
  </w:style>
  <w:style w:type="paragraph" w:styleId="Lijstalinea">
    <w:name w:val="List Paragraph"/>
    <w:basedOn w:val="Standaard"/>
    <w:uiPriority w:val="34"/>
    <w:rsid w:val="00E90DC7"/>
    <w:pPr>
      <w:ind w:left="720"/>
      <w:contextualSpacing/>
    </w:pPr>
  </w:style>
  <w:style w:type="character" w:customStyle="1" w:styleId="Kop2Char">
    <w:name w:val="Kop 2 Char"/>
    <w:aliases w:val="RTSLR-Kop 2 Char"/>
    <w:basedOn w:val="Standaardalinea-lettertype"/>
    <w:link w:val="Kop2"/>
    <w:uiPriority w:val="9"/>
    <w:rsid w:val="00E90DC7"/>
    <w:rPr>
      <w:rFonts w:asciiTheme="majorHAnsi" w:eastAsiaTheme="majorEastAsia" w:hAnsiTheme="majorHAnsi" w:cstheme="majorBidi"/>
      <w:color w:val="000000" w:themeColor="text1"/>
      <w:sz w:val="16"/>
      <w:szCs w:val="26"/>
      <w:u w:val="single"/>
    </w:rPr>
  </w:style>
  <w:style w:type="character" w:styleId="Subtielebenadrukking">
    <w:name w:val="Subtle Emphasis"/>
    <w:basedOn w:val="Standaardalinea-lettertype"/>
    <w:uiPriority w:val="19"/>
    <w:rsid w:val="00EC20E5"/>
    <w:rPr>
      <w:i/>
      <w:iCs/>
      <w:color w:val="404040" w:themeColor="text1" w:themeTint="BF"/>
    </w:rPr>
  </w:style>
  <w:style w:type="character" w:styleId="Subtieleverwijzing">
    <w:name w:val="Subtle Reference"/>
    <w:aliases w:val="RTSLR-Subtiele verwijzing"/>
    <w:basedOn w:val="Standaardalinea-lettertype"/>
    <w:uiPriority w:val="31"/>
    <w:qFormat/>
    <w:rsid w:val="00473B22"/>
    <w:rPr>
      <w:rFonts w:asciiTheme="minorHAnsi" w:hAnsiTheme="minorHAnsi"/>
      <w:b w:val="0"/>
      <w:i/>
      <w:caps w:val="0"/>
      <w:smallCaps w:val="0"/>
      <w:strike w:val="0"/>
      <w:dstrike w:val="0"/>
      <w:vanish w:val="0"/>
      <w:color w:val="5F5F5F"/>
      <w:spacing w:val="0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1_SJABLONEN\RTSLR-WT-Nota.dotx" TargetMode="External"/></Relationships>
</file>

<file path=word/theme/theme1.xml><?xml version="1.0" encoding="utf-8"?>
<a:theme xmlns:a="http://schemas.openxmlformats.org/drawingml/2006/main" name="20230515-RTSLR">
  <a:themeElements>
    <a:clrScheme name="RTSLR">
      <a:dk1>
        <a:srgbClr val="000000"/>
      </a:dk1>
      <a:lt1>
        <a:srgbClr val="FFFFFF"/>
      </a:lt1>
      <a:dk2>
        <a:srgbClr val="374D9D"/>
      </a:dk2>
      <a:lt2>
        <a:srgbClr val="FFFFFF"/>
      </a:lt2>
      <a:accent1>
        <a:srgbClr val="374D9D"/>
      </a:accent1>
      <a:accent2>
        <a:srgbClr val="EA5097"/>
      </a:accent2>
      <a:accent3>
        <a:srgbClr val="9FC514"/>
      </a:accent3>
      <a:accent4>
        <a:srgbClr val="16BADE"/>
      </a:accent4>
      <a:accent5>
        <a:srgbClr val="00A693"/>
      </a:accent5>
      <a:accent6>
        <a:srgbClr val="FFC304"/>
      </a:accent6>
      <a:hlink>
        <a:srgbClr val="4C328B"/>
      </a:hlink>
      <a:folHlink>
        <a:srgbClr val="B22A6F"/>
      </a:folHlink>
    </a:clrScheme>
    <a:fontScheme name="RTSLR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230515-RTSLR" id="{1F44AC73-1858-D344-909C-C5425C3B53E9}" vid="{B435400A-1C11-2C43-A561-9F4C9E0C0F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RTSLR-WT-Nota</Template>
  <TotalTime>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Jelu</dc:creator>
  <cp:keywords/>
  <dc:description/>
  <cp:lastModifiedBy>Kevin Jelu</cp:lastModifiedBy>
  <cp:revision>1</cp:revision>
  <dcterms:created xsi:type="dcterms:W3CDTF">2024-03-22T10:05:00Z</dcterms:created>
  <dcterms:modified xsi:type="dcterms:W3CDTF">2024-03-22T10:08:00Z</dcterms:modified>
</cp:coreProperties>
</file>